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C" w:rsidRDefault="00C5429C" w:rsidP="00BB07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05pt;margin-top:11.15pt;width:541.45pt;height:82.95pt;z-index:251657728">
            <v:textbox style="mso-next-textbox:#_x0000_s1026">
              <w:txbxContent>
                <w:p w:rsidR="00C5429C" w:rsidRDefault="00C5429C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E002E">
                    <w:rPr>
                      <w:b/>
                      <w:sz w:val="44"/>
                      <w:szCs w:val="44"/>
                    </w:rPr>
                    <w:t>INFORMATIONS COURS D’EDUCATION CANINE</w:t>
                  </w:r>
                </w:p>
                <w:p w:rsidR="00C5429C" w:rsidRPr="000551FC" w:rsidRDefault="00C5429C" w:rsidP="00BB07B0">
                  <w:pPr>
                    <w:jc w:val="center"/>
                    <w:rPr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0551FC">
                    <w:rPr>
                      <w:b/>
                      <w:i/>
                      <w:sz w:val="44"/>
                      <w:szCs w:val="44"/>
                      <w:u w:val="single"/>
                    </w:rPr>
                    <w:t>CHIENS ADULTES</w:t>
                  </w:r>
                  <w:r>
                    <w:rPr>
                      <w:b/>
                      <w:i/>
                      <w:sz w:val="44"/>
                      <w:szCs w:val="44"/>
                      <w:u w:val="single"/>
                    </w:rPr>
                    <w:t>-JUNIORS-CHIOTS</w:t>
                  </w:r>
                  <w:r w:rsidRPr="000551FC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C5429C" w:rsidRPr="004E002E" w:rsidRDefault="00C5429C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</w:t>
                  </w:r>
                </w:p>
              </w:txbxContent>
            </v:textbox>
          </v:shape>
        </w:pict>
      </w:r>
    </w:p>
    <w:p w:rsidR="00C5429C" w:rsidRDefault="00C5429C" w:rsidP="00BB07B0"/>
    <w:p w:rsidR="00C5429C" w:rsidRDefault="00C5429C" w:rsidP="00BB07B0">
      <w:r>
        <w:rPr>
          <w:noProof/>
          <w:lang w:eastAsia="fr-FR"/>
        </w:rPr>
        <w:pict>
          <v:shape id="_x0000_s1027" type="#_x0000_t202" style="position:absolute;margin-left:-4.95pt;margin-top:145.15pt;width:540.9pt;height:606.5pt;z-index:251659776">
            <v:textbox>
              <w:txbxContent>
                <w:p w:rsidR="00C5429C" w:rsidRDefault="00C5429C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5429C" w:rsidRPr="00572317" w:rsidRDefault="00C5429C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POUR LES CHIENS PARTICIPANT AUX COURS D’EDUCATION </w:t>
                  </w:r>
                </w:p>
                <w:p w:rsidR="00C5429C" w:rsidRPr="00D033BB" w:rsidRDefault="00C5429C" w:rsidP="00ED29C1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RENCONTRE AMICALE LE 9 JUIN 2019</w:t>
                  </w: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.</w:t>
                  </w:r>
                </w:p>
                <w:p w:rsidR="00C5429C" w:rsidRPr="00572317" w:rsidRDefault="00C5429C" w:rsidP="00ED29C1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C5429C" w:rsidRDefault="00C5429C" w:rsidP="00F5331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 xml:space="preserve">LA SEANCE D’EDUCATION </w:t>
                  </w:r>
                  <w:r>
                    <w:rPr>
                      <w:b/>
                      <w:sz w:val="40"/>
                      <w:szCs w:val="40"/>
                      <w:u w:val="single"/>
                    </w:rPr>
                    <w:t>EST REMPLACEE PAR UNE RENCONTRE AMICALE A PARTIR DE 9H30.</w:t>
                  </w:r>
                </w:p>
                <w:p w:rsidR="00C5429C" w:rsidRDefault="00C5429C" w:rsidP="0057231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C5429C" w:rsidRDefault="00C5429C" w:rsidP="00572317">
                  <w:pPr>
                    <w:rPr>
                      <w:b/>
                      <w:sz w:val="32"/>
                      <w:szCs w:val="32"/>
                    </w:rPr>
                  </w:pPr>
                  <w:r w:rsidRPr="00A50058">
                    <w:rPr>
                      <w:b/>
                      <w:sz w:val="32"/>
                      <w:szCs w:val="32"/>
                    </w:rPr>
                    <w:t xml:space="preserve">ON VOUS DEMANDERA SIMPLEMENT D’EFFECTUER DES PETITS EXERCICES COMME CEUX PRATIQUES CHAQUE SEMAINE et UNE EVALUATION PAR LES </w:t>
                  </w:r>
                  <w:r>
                    <w:rPr>
                      <w:b/>
                      <w:sz w:val="32"/>
                      <w:szCs w:val="32"/>
                    </w:rPr>
                    <w:t>EDUCATEURS</w:t>
                  </w:r>
                  <w:r w:rsidRPr="00A50058">
                    <w:rPr>
                      <w:b/>
                      <w:sz w:val="32"/>
                      <w:szCs w:val="32"/>
                    </w:rPr>
                    <w:t xml:space="preserve"> VOUS PERMETTRA DE MIEUX VOUS SITUER ET DE VOIR LES POINTS A AMELIORER.</w:t>
                  </w:r>
                </w:p>
                <w:p w:rsidR="00C5429C" w:rsidRPr="00A50058" w:rsidRDefault="00C5429C" w:rsidP="0057231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 PARALLELE, DES PRESENTATIONS ET DEMONSTRATION DE DISCIPLINES VOUS SERONT PROPOSEES.</w:t>
                  </w:r>
                </w:p>
                <w:p w:rsidR="00C5429C" w:rsidRDefault="00C5429C" w:rsidP="00572317">
                  <w:pPr>
                    <w:rPr>
                      <w:b/>
                      <w:sz w:val="32"/>
                      <w:szCs w:val="32"/>
                    </w:rPr>
                  </w:pPr>
                  <w:r w:rsidRPr="00A50058">
                    <w:rPr>
                      <w:b/>
                      <w:sz w:val="32"/>
                      <w:szCs w:val="32"/>
                    </w:rPr>
                    <w:t>UN APERITIF VOUS SERA OFFERT A L’ISSUE DE CETTE RENCONTRE</w:t>
                  </w:r>
                  <w:r>
                    <w:rPr>
                      <w:b/>
                      <w:sz w:val="32"/>
                      <w:szCs w:val="32"/>
                    </w:rPr>
                    <w:t>, SUIVI D’UN PIQUE-NIQUE POUR CEUX QUI AMENERONT LEUR PANIER. DES JEUX POURRONT ETRE ORGANISES L’APRES-MIDI (BOULES, BALLON…)</w:t>
                  </w:r>
                </w:p>
                <w:p w:rsidR="00C5429C" w:rsidRDefault="00C5429C" w:rsidP="0057231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5429C" w:rsidRPr="00A50058" w:rsidRDefault="00C5429C" w:rsidP="00572317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5A51A0">
                    <w:rPr>
                      <w:b/>
                      <w:sz w:val="36"/>
                      <w:szCs w:val="36"/>
                    </w:rPr>
                    <w:t>INSCRIVEZ-VOUS AU BAR AUPRES DE MICHELINE ET VENEZ NOMBREUX PROFITER DE CET INSTANT DE CONVIVIALITE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  <w:r w:rsidRPr="00A50058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C5429C" w:rsidRPr="000551FC" w:rsidRDefault="00C5429C" w:rsidP="0057231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5429C" w:rsidRPr="00D033BB" w:rsidRDefault="00C5429C" w:rsidP="00572317">
                  <w:pPr>
                    <w:ind w:left="7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5429C" w:rsidRDefault="00C5429C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5429C" w:rsidRDefault="00C5429C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5429C" w:rsidRDefault="00C5429C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5429C" w:rsidRDefault="00C5429C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5429C" w:rsidRPr="00ED29C1" w:rsidRDefault="00C5429C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-4.95pt;margin-top:133.3pt;width:547.25pt;height:348.2pt;z-index:251656704" stroked="f"/>
        </w:pict>
      </w:r>
      <w:r>
        <w:rPr>
          <w:noProof/>
          <w:lang w:eastAsia="fr-FR"/>
        </w:rPr>
        <w:pict>
          <v:shape id="_x0000_s1029" type="#_x0000_t202" style="position:absolute;margin-left:14.1pt;margin-top:783.55pt;width:536.25pt;height:482.1pt;z-index:251658752" stroked="f">
            <v:textbox style="mso-next-textbox:#_x0000_s1029">
              <w:txbxContent>
                <w:p w:rsidR="00C5429C" w:rsidRDefault="00C5429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C5429C" w:rsidRPr="004E002E" w:rsidRDefault="00C5429C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E002E">
                    <w:rPr>
                      <w:b/>
                      <w:sz w:val="40"/>
                      <w:szCs w:val="40"/>
                      <w:u w:val="single"/>
                    </w:rPr>
                    <w:t>Sortie éducative à Pont Saint Martin</w:t>
                  </w:r>
                </w:p>
                <w:p w:rsidR="00C5429C" w:rsidRPr="004D4B1F" w:rsidRDefault="00C5429C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C5429C" w:rsidRPr="004E002E" w:rsidRDefault="00C5429C" w:rsidP="007F7B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 w:rsidRPr="004E002E">
                    <w:rPr>
                      <w:b/>
                      <w:sz w:val="36"/>
                      <w:szCs w:val="36"/>
                    </w:rPr>
                    <w:t xml:space="preserve">La prochaine sortie aura lieu le : </w:t>
                  </w:r>
                </w:p>
                <w:p w:rsidR="00C5429C" w:rsidRPr="004D4B1F" w:rsidRDefault="00C5429C" w:rsidP="004D4B1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5429C" w:rsidRDefault="00C5429C" w:rsidP="007F7B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u w:val="single"/>
                    </w:rPr>
                  </w:pPr>
                  <w:r w:rsidRPr="004E002E">
                    <w:rPr>
                      <w:sz w:val="32"/>
                      <w:szCs w:val="32"/>
                      <w:u w:val="single"/>
                    </w:rPr>
                    <w:t xml:space="preserve">Lieu de rdv : </w:t>
                  </w:r>
                </w:p>
                <w:p w:rsidR="00C5429C" w:rsidRPr="004E002E" w:rsidRDefault="00C5429C" w:rsidP="004E002E">
                  <w:pPr>
                    <w:pStyle w:val="ListParagraph"/>
                    <w:rPr>
                      <w:sz w:val="32"/>
                      <w:szCs w:val="32"/>
                      <w:u w:val="single"/>
                    </w:rPr>
                  </w:pPr>
                </w:p>
                <w:p w:rsidR="00C5429C" w:rsidRDefault="00C5429C" w:rsidP="007F7B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Au club pour un départ à 09h 45 en direction du stade de foot de Pont Saint Martin.</w:t>
                  </w:r>
                </w:p>
                <w:p w:rsidR="00C5429C" w:rsidRPr="004E002E" w:rsidRDefault="00C5429C" w:rsidP="004E002E">
                  <w:pPr>
                    <w:ind w:left="1080"/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ou</w:t>
                  </w:r>
                </w:p>
                <w:p w:rsidR="00C5429C" w:rsidRPr="004E002E" w:rsidRDefault="00C5429C" w:rsidP="007F7B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10h00 au stade de foot de Pont Saint Martin.</w:t>
                  </w:r>
                </w:p>
                <w:p w:rsidR="00C5429C" w:rsidRPr="004E002E" w:rsidRDefault="00C5429C" w:rsidP="007F7B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Merci de ne pas rester sur le parking avec les chiens  pour éviter les nuisances sonores dues aux aboiements.</w:t>
                  </w:r>
                </w:p>
                <w:p w:rsidR="00C5429C" w:rsidRPr="004E002E" w:rsidRDefault="00C5429C" w:rsidP="007F7B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Descendre sur la partie stabilisée en bas du terrain de foot.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-8.95pt;margin-top:363.65pt;width:555.85pt;height:48.95pt;z-index:251655680" stroked="f"/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29.5pt;height:330.75pt;visibility:visible">
            <v:imagedata r:id="rId5" o:title=""/>
          </v:shape>
        </w:pict>
      </w:r>
    </w:p>
    <w:sectPr w:rsidR="00C5429C" w:rsidSect="00BB07B0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3BDB"/>
    <w:multiLevelType w:val="hybridMultilevel"/>
    <w:tmpl w:val="C0229180"/>
    <w:lvl w:ilvl="0" w:tplc="91642A78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DD9372E"/>
    <w:multiLevelType w:val="hybridMultilevel"/>
    <w:tmpl w:val="F148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B0"/>
    <w:rsid w:val="00017ABD"/>
    <w:rsid w:val="000428D9"/>
    <w:rsid w:val="000551FC"/>
    <w:rsid w:val="000A5F7D"/>
    <w:rsid w:val="0018031D"/>
    <w:rsid w:val="002510C6"/>
    <w:rsid w:val="002B5C98"/>
    <w:rsid w:val="003A1186"/>
    <w:rsid w:val="003B3451"/>
    <w:rsid w:val="003C1AE3"/>
    <w:rsid w:val="004D4B1F"/>
    <w:rsid w:val="004E002E"/>
    <w:rsid w:val="005005DB"/>
    <w:rsid w:val="00542866"/>
    <w:rsid w:val="00572317"/>
    <w:rsid w:val="005A51A0"/>
    <w:rsid w:val="005E725B"/>
    <w:rsid w:val="00623862"/>
    <w:rsid w:val="00641551"/>
    <w:rsid w:val="00665DB0"/>
    <w:rsid w:val="006901D5"/>
    <w:rsid w:val="0069708A"/>
    <w:rsid w:val="006B74D3"/>
    <w:rsid w:val="006F06B2"/>
    <w:rsid w:val="007708AE"/>
    <w:rsid w:val="007F0D3C"/>
    <w:rsid w:val="007F4739"/>
    <w:rsid w:val="007F7BB7"/>
    <w:rsid w:val="0083427F"/>
    <w:rsid w:val="008576C7"/>
    <w:rsid w:val="008A1284"/>
    <w:rsid w:val="009A7910"/>
    <w:rsid w:val="009F5100"/>
    <w:rsid w:val="00A50058"/>
    <w:rsid w:val="00A84169"/>
    <w:rsid w:val="00B4753A"/>
    <w:rsid w:val="00B81D69"/>
    <w:rsid w:val="00B85198"/>
    <w:rsid w:val="00BB07B0"/>
    <w:rsid w:val="00C5429C"/>
    <w:rsid w:val="00C645C0"/>
    <w:rsid w:val="00CC0282"/>
    <w:rsid w:val="00CD369B"/>
    <w:rsid w:val="00D033BB"/>
    <w:rsid w:val="00D338F7"/>
    <w:rsid w:val="00DC636F"/>
    <w:rsid w:val="00E13F27"/>
    <w:rsid w:val="00ED29C1"/>
    <w:rsid w:val="00F53313"/>
    <w:rsid w:val="00F64860"/>
    <w:rsid w:val="00FA75F3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</Words>
  <Characters>8</Characters>
  <Application>Microsoft Office Outlook</Application>
  <DocSecurity>0</DocSecurity>
  <Lines>0</Lines>
  <Paragraphs>0</Paragraphs>
  <ScaleCrop>false</ScaleCrop>
  <Company>ThyssenKrupp Ascenseurs France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lefloc01</dc:creator>
  <cp:keywords/>
  <dc:description/>
  <cp:lastModifiedBy>BUREAU</cp:lastModifiedBy>
  <cp:revision>2</cp:revision>
  <cp:lastPrinted>2019-05-17T09:57:00Z</cp:lastPrinted>
  <dcterms:created xsi:type="dcterms:W3CDTF">2019-05-17T10:23:00Z</dcterms:created>
  <dcterms:modified xsi:type="dcterms:W3CDTF">2019-05-17T10:23:00Z</dcterms:modified>
</cp:coreProperties>
</file>