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56" w:rsidRDefault="004E225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BON DE COMMANDE ALIMENTATION CANINE</w:t>
      </w:r>
    </w:p>
    <w:p w:rsidR="004E2256" w:rsidRDefault="004E225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 REMETTRE AU CLUB LE DIMANCHE MATIN</w:t>
      </w:r>
    </w:p>
    <w:p w:rsidR="004E2256" w:rsidRDefault="004E2256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2130"/>
      </w:tblGrid>
      <w:tr w:rsidR="004E2256" w:rsidRPr="006E1645" w:rsidTr="006E1645">
        <w:trPr>
          <w:trHeight w:val="334"/>
          <w:jc w:val="center"/>
        </w:trPr>
        <w:tc>
          <w:tcPr>
            <w:tcW w:w="0" w:type="auto"/>
            <w:vAlign w:val="center"/>
          </w:tcPr>
          <w:p w:rsidR="004E2256" w:rsidRPr="006E1645" w:rsidRDefault="004E2256">
            <w:pPr>
              <w:rPr>
                <w:rFonts w:ascii="Century Gothic" w:hAnsi="Century Gothic"/>
              </w:rPr>
            </w:pPr>
            <w:r w:rsidRPr="006E1645">
              <w:rPr>
                <w:rFonts w:ascii="Century Gothic" w:hAnsi="Century Gothic"/>
              </w:rPr>
              <w:t>COMMANDES</w:t>
            </w:r>
          </w:p>
        </w:tc>
        <w:tc>
          <w:tcPr>
            <w:tcW w:w="2130" w:type="dxa"/>
            <w:vAlign w:val="center"/>
          </w:tcPr>
          <w:p w:rsidR="004E2256" w:rsidRPr="002443F1" w:rsidRDefault="004E22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Claude GUIGUEN</w:t>
            </w:r>
          </w:p>
        </w:tc>
      </w:tr>
      <w:tr w:rsidR="004E2256" w:rsidRPr="006E1645" w:rsidTr="006E1645">
        <w:trPr>
          <w:trHeight w:val="334"/>
          <w:jc w:val="center"/>
        </w:trPr>
        <w:tc>
          <w:tcPr>
            <w:tcW w:w="0" w:type="auto"/>
            <w:vAlign w:val="center"/>
          </w:tcPr>
          <w:p w:rsidR="004E2256" w:rsidRPr="006E1645" w:rsidRDefault="004E2256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LIVRAISONS</w:t>
            </w:r>
          </w:p>
        </w:tc>
        <w:tc>
          <w:tcPr>
            <w:tcW w:w="2130" w:type="dxa"/>
            <w:vAlign w:val="center"/>
          </w:tcPr>
          <w:p w:rsidR="004E2256" w:rsidRPr="002443F1" w:rsidRDefault="004E22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Philippe DUGALLEIX</w:t>
            </w:r>
          </w:p>
        </w:tc>
      </w:tr>
      <w:tr w:rsidR="004E2256" w:rsidRPr="006E1645" w:rsidTr="006E1645">
        <w:trPr>
          <w:trHeight w:val="335"/>
          <w:jc w:val="center"/>
        </w:trPr>
        <w:tc>
          <w:tcPr>
            <w:tcW w:w="0" w:type="auto"/>
            <w:vAlign w:val="center"/>
          </w:tcPr>
          <w:p w:rsidR="004E2256" w:rsidRPr="006E1645" w:rsidRDefault="004E2256">
            <w:pPr>
              <w:rPr>
                <w:rFonts w:ascii="Century Gothic" w:hAnsi="Century Gothic"/>
              </w:rPr>
            </w:pPr>
          </w:p>
        </w:tc>
        <w:tc>
          <w:tcPr>
            <w:tcW w:w="2130" w:type="dxa"/>
            <w:vAlign w:val="center"/>
          </w:tcPr>
          <w:p w:rsidR="004E2256" w:rsidRPr="00F7677E" w:rsidRDefault="004E22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E2256" w:rsidRDefault="004E2256">
      <w:pPr>
        <w:rPr>
          <w:rFonts w:ascii="Century Gothic" w:hAnsi="Century Gothic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3119"/>
      </w:tblGrid>
      <w:tr w:rsidR="004E2256" w:rsidRPr="006E1645" w:rsidTr="005942E6">
        <w:trPr>
          <w:trHeight w:val="340"/>
        </w:trPr>
        <w:tc>
          <w:tcPr>
            <w:tcW w:w="5725" w:type="dxa"/>
            <w:gridSpan w:val="2"/>
          </w:tcPr>
          <w:p w:rsidR="004E2256" w:rsidRPr="006E1645" w:rsidRDefault="004E2256" w:rsidP="005942E6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6E1645">
              <w:rPr>
                <w:rFonts w:ascii="Century Gothic" w:hAnsi="Century Gothic"/>
                <w:b/>
                <w:color w:val="0000FF"/>
              </w:rPr>
              <w:t>VOS COORDONNEES</w:t>
            </w:r>
          </w:p>
        </w:tc>
      </w:tr>
      <w:tr w:rsidR="004E2256" w:rsidRPr="006E1645" w:rsidTr="006E1645">
        <w:trPr>
          <w:trHeight w:val="353"/>
        </w:trPr>
        <w:tc>
          <w:tcPr>
            <w:tcW w:w="2606" w:type="dxa"/>
            <w:vAlign w:val="center"/>
          </w:tcPr>
          <w:p w:rsidR="004E2256" w:rsidRPr="006E1645" w:rsidRDefault="004E2256" w:rsidP="006E1645">
            <w:pPr>
              <w:rPr>
                <w:rFonts w:ascii="Century Gothic" w:hAnsi="Century Gothic"/>
                <w:color w:val="FF0000"/>
              </w:rPr>
            </w:pPr>
            <w:r w:rsidRPr="006E1645">
              <w:rPr>
                <w:rFonts w:ascii="Century Gothic" w:hAnsi="Century Gothic"/>
                <w:color w:val="FF0000"/>
              </w:rPr>
              <w:t>N° adhérent</w:t>
            </w:r>
          </w:p>
        </w:tc>
        <w:tc>
          <w:tcPr>
            <w:tcW w:w="3119" w:type="dxa"/>
            <w:vAlign w:val="center"/>
          </w:tcPr>
          <w:p w:rsidR="004E2256" w:rsidRPr="006E1645" w:rsidRDefault="004E2256" w:rsidP="006E1645">
            <w:pPr>
              <w:jc w:val="center"/>
              <w:rPr>
                <w:rFonts w:ascii="Century Gothic" w:hAnsi="Century Gothic"/>
              </w:rPr>
            </w:pPr>
          </w:p>
        </w:tc>
      </w:tr>
      <w:tr w:rsidR="004E2256" w:rsidRPr="006E1645" w:rsidTr="006E1645">
        <w:trPr>
          <w:trHeight w:val="374"/>
        </w:trPr>
        <w:tc>
          <w:tcPr>
            <w:tcW w:w="2606" w:type="dxa"/>
            <w:vAlign w:val="center"/>
          </w:tcPr>
          <w:p w:rsidR="004E2256" w:rsidRPr="006E1645" w:rsidRDefault="004E2256" w:rsidP="006E1645">
            <w:pPr>
              <w:rPr>
                <w:rFonts w:ascii="Century Gothic" w:hAnsi="Century Gothic"/>
              </w:rPr>
            </w:pPr>
            <w:r w:rsidRPr="006E1645">
              <w:rPr>
                <w:rFonts w:ascii="Century Gothic" w:hAnsi="Century Gothic"/>
              </w:rPr>
              <w:t>NOM Prénom</w:t>
            </w:r>
          </w:p>
        </w:tc>
        <w:tc>
          <w:tcPr>
            <w:tcW w:w="3119" w:type="dxa"/>
            <w:vAlign w:val="center"/>
          </w:tcPr>
          <w:p w:rsidR="004E2256" w:rsidRPr="006E1645" w:rsidRDefault="004E2256" w:rsidP="006E1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2256" w:rsidRPr="006E1645" w:rsidTr="006E1645">
        <w:trPr>
          <w:cantSplit/>
          <w:trHeight w:val="227"/>
        </w:trPr>
        <w:tc>
          <w:tcPr>
            <w:tcW w:w="2606" w:type="dxa"/>
            <w:vMerge w:val="restart"/>
            <w:vAlign w:val="center"/>
          </w:tcPr>
          <w:p w:rsidR="004E2256" w:rsidRPr="006E1645" w:rsidRDefault="004E2256" w:rsidP="006E1645">
            <w:pPr>
              <w:rPr>
                <w:rFonts w:ascii="Century Gothic" w:hAnsi="Century Gothic"/>
              </w:rPr>
            </w:pPr>
            <w:r w:rsidRPr="006E1645">
              <w:rPr>
                <w:rFonts w:ascii="Century Gothic" w:hAnsi="Century Gothic"/>
              </w:rPr>
              <w:t xml:space="preserve">Téléphone </w:t>
            </w:r>
            <w:r w:rsidRPr="006E1645">
              <w:rPr>
                <w:rFonts w:ascii="Century Gothic" w:hAnsi="Century Gothic"/>
                <w:b/>
                <w:sz w:val="24"/>
                <w:szCs w:val="24"/>
              </w:rPr>
              <w:t>OU</w:t>
            </w:r>
            <w:r w:rsidRPr="006E1645">
              <w:rPr>
                <w:rFonts w:ascii="Century Gothic" w:hAnsi="Century Gothic"/>
              </w:rPr>
              <w:t xml:space="preserve"> adresse</w:t>
            </w:r>
          </w:p>
        </w:tc>
        <w:tc>
          <w:tcPr>
            <w:tcW w:w="3119" w:type="dxa"/>
            <w:vAlign w:val="center"/>
          </w:tcPr>
          <w:p w:rsidR="004E2256" w:rsidRPr="006E1645" w:rsidRDefault="004E2256" w:rsidP="006E16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2256" w:rsidRPr="006E1645" w:rsidTr="006E1645">
        <w:trPr>
          <w:cantSplit/>
          <w:trHeight w:val="227"/>
        </w:trPr>
        <w:tc>
          <w:tcPr>
            <w:tcW w:w="2606" w:type="dxa"/>
            <w:vMerge/>
            <w:vAlign w:val="center"/>
          </w:tcPr>
          <w:p w:rsidR="004E2256" w:rsidRPr="006E1645" w:rsidRDefault="004E2256" w:rsidP="006E164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  <w:vAlign w:val="center"/>
          </w:tcPr>
          <w:p w:rsidR="004E2256" w:rsidRPr="006E1645" w:rsidRDefault="004E2256" w:rsidP="006E16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2256" w:rsidRPr="006E1645" w:rsidTr="006E1645">
        <w:trPr>
          <w:cantSplit/>
          <w:trHeight w:val="227"/>
        </w:trPr>
        <w:tc>
          <w:tcPr>
            <w:tcW w:w="2606" w:type="dxa"/>
            <w:vMerge/>
            <w:vAlign w:val="center"/>
          </w:tcPr>
          <w:p w:rsidR="004E2256" w:rsidRPr="006E1645" w:rsidRDefault="004E2256" w:rsidP="006E164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  <w:vAlign w:val="center"/>
          </w:tcPr>
          <w:p w:rsidR="004E2256" w:rsidRPr="006E1645" w:rsidRDefault="004E2256" w:rsidP="006E16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E2256" w:rsidRDefault="004E2256">
      <w:pPr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:rsidR="004E2256" w:rsidRDefault="004E2256" w:rsidP="00CE35E1">
      <w:pPr>
        <w:tabs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  <w:b/>
          <w:sz w:val="22"/>
          <w:szCs w:val="22"/>
        </w:rPr>
        <w:t>LIVRAISON :</w:t>
      </w:r>
      <w:r>
        <w:rPr>
          <w:rFonts w:ascii="Century Gothic" w:hAnsi="Century Gothic"/>
        </w:rPr>
        <w:t xml:space="preserve">  entre 11 h 00 et 12 h 00 </w:t>
      </w:r>
      <w:r>
        <w:rPr>
          <w:rFonts w:ascii="Century Gothic" w:hAnsi="Century Gothic"/>
        </w:rPr>
        <w:tab/>
        <w:t>le 1</w:t>
      </w:r>
      <w:r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 xml:space="preserve"> dimanche suivant le 1</w:t>
      </w:r>
      <w:r w:rsidRPr="003A5A3F"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 xml:space="preserve"> du mois</w:t>
      </w:r>
    </w:p>
    <w:p w:rsidR="004E2256" w:rsidRPr="004516D8" w:rsidRDefault="004E2256">
      <w:pPr>
        <w:tabs>
          <w:tab w:val="left" w:pos="4820"/>
        </w:tabs>
        <w:spacing w:before="120"/>
        <w:rPr>
          <w:rFonts w:ascii="Century Gothic" w:hAnsi="Century Gothic"/>
          <w:b/>
          <w:i/>
          <w:color w:val="FF0000"/>
        </w:rPr>
      </w:pPr>
      <w:r>
        <w:rPr>
          <w:rFonts w:ascii="Century Gothic" w:hAnsi="Century Gothic"/>
        </w:rPr>
        <w:t xml:space="preserve">(Les dates sont précisées sur le calendrier du club) </w:t>
      </w:r>
      <w:r>
        <w:rPr>
          <w:rFonts w:ascii="Century Gothic" w:hAnsi="Century Gothic"/>
          <w:b/>
          <w:i/>
          <w:color w:val="FF0000"/>
        </w:rPr>
        <w:t xml:space="preserve">vérifier les </w:t>
      </w:r>
      <w:r w:rsidRPr="004516D8">
        <w:rPr>
          <w:rFonts w:ascii="Century Gothic" w:hAnsi="Century Gothic"/>
          <w:b/>
          <w:i/>
          <w:color w:val="FF0000"/>
        </w:rPr>
        <w:t xml:space="preserve">modifications </w:t>
      </w:r>
      <w:r>
        <w:rPr>
          <w:rFonts w:ascii="Century Gothic" w:hAnsi="Century Gothic"/>
          <w:b/>
          <w:i/>
          <w:color w:val="FF0000"/>
        </w:rPr>
        <w:t>éventuelles</w:t>
      </w:r>
    </w:p>
    <w:p w:rsidR="004E2256" w:rsidRPr="004516D8" w:rsidRDefault="004E2256">
      <w:pPr>
        <w:tabs>
          <w:tab w:val="left" w:pos="4820"/>
        </w:tabs>
        <w:spacing w:before="60"/>
        <w:rPr>
          <w:rFonts w:ascii="Century Gothic" w:hAnsi="Century Gothic"/>
          <w:b/>
          <w:i/>
          <w:color w:val="FF0000"/>
        </w:rPr>
      </w:pPr>
    </w:p>
    <w:p w:rsidR="004E2256" w:rsidRPr="00B0131A" w:rsidRDefault="004E2256" w:rsidP="004132A6">
      <w:pPr>
        <w:tabs>
          <w:tab w:val="left" w:pos="4820"/>
        </w:tabs>
        <w:spacing w:before="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Attention :</w:t>
      </w:r>
      <w:r w:rsidRPr="00B0131A">
        <w:rPr>
          <w:rFonts w:ascii="Century Gothic" w:hAnsi="Century Gothic"/>
        </w:rPr>
        <w:t xml:space="preserve"> la commande doit être enlevée la semaine de livraison</w:t>
      </w:r>
    </w:p>
    <w:p w:rsidR="004E2256" w:rsidRDefault="004E2256" w:rsidP="004132A6">
      <w:pPr>
        <w:tabs>
          <w:tab w:val="left" w:pos="4820"/>
        </w:tabs>
        <w:spacing w:before="60"/>
        <w:jc w:val="center"/>
        <w:rPr>
          <w:rFonts w:ascii="Century Gothic" w:hAnsi="Century Gothic"/>
          <w:b/>
          <w:color w:val="FF0000"/>
          <w:u w:val="single"/>
        </w:rPr>
      </w:pPr>
    </w:p>
    <w:bookmarkStart w:id="1" w:name="_MON_1402560156"/>
    <w:bookmarkStart w:id="2" w:name="_MON_1402560230"/>
    <w:bookmarkStart w:id="3" w:name="_MON_1402560246"/>
    <w:bookmarkStart w:id="4" w:name="_MON_1402560421"/>
    <w:bookmarkStart w:id="5" w:name="_MON_1402560504"/>
    <w:bookmarkStart w:id="6" w:name="_MON_1402642255"/>
    <w:bookmarkStart w:id="7" w:name="_MON_1402645088"/>
    <w:bookmarkStart w:id="8" w:name="_MON_1402559092"/>
    <w:bookmarkStart w:id="9" w:name="_MON_1402559103"/>
    <w:bookmarkStart w:id="10" w:name="_MON_1402559557"/>
    <w:bookmarkStart w:id="11" w:name="_MON_140255983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4E2256" w:rsidRDefault="004E2256">
      <w:pPr>
        <w:tabs>
          <w:tab w:val="left" w:pos="4820"/>
        </w:tabs>
        <w:rPr>
          <w:rFonts w:ascii="Century Gothic" w:hAnsi="Century Gothic"/>
        </w:rPr>
      </w:pPr>
      <w:r w:rsidRPr="00F842B6">
        <w:rPr>
          <w:rFonts w:ascii="Century Gothic" w:hAnsi="Century Gothic"/>
        </w:rPr>
        <w:object w:dxaOrig="10138" w:dyaOrig="3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1.75pt;height:189pt" o:ole="">
            <v:imagedata r:id="rId6" o:title=""/>
          </v:shape>
          <o:OLEObject Type="Embed" ProgID="Excel.Sheet.8" ShapeID="_x0000_i1027" DrawAspect="Content" ObjectID="_1564210455" r:id="rId7"/>
        </w:object>
      </w:r>
    </w:p>
    <w:p w:rsidR="004E2256" w:rsidRDefault="004E2256">
      <w:pPr>
        <w:tabs>
          <w:tab w:val="left" w:pos="6845"/>
        </w:tabs>
        <w:rPr>
          <w:rFonts w:ascii="Century Gothic" w:hAnsi="Century Gothic"/>
        </w:rPr>
      </w:pPr>
    </w:p>
    <w:p w:rsidR="004E2256" w:rsidRDefault="004E2256">
      <w:pPr>
        <w:tabs>
          <w:tab w:val="left" w:pos="4820"/>
        </w:tabs>
        <w:rPr>
          <w:rFonts w:ascii="Century Gothic" w:hAnsi="Century Gothic"/>
        </w:rPr>
      </w:pPr>
      <w:r>
        <w:rPr>
          <w:rFonts w:ascii="Century Gothic" w:hAnsi="Century Gothic"/>
        </w:rPr>
        <w:t>Chèque à l’ordre de BOUGUENAIS SPORT CANIN (ou B.S.C.)</w:t>
      </w:r>
    </w:p>
    <w:p w:rsidR="004E2256" w:rsidRDefault="004E2256">
      <w:pPr>
        <w:tabs>
          <w:tab w:val="left" w:pos="4820"/>
        </w:tabs>
        <w:rPr>
          <w:rFonts w:ascii="Century Gothic" w:hAnsi="Century Gothic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4E2256" w:rsidRPr="006E1645" w:rsidTr="006E1645">
        <w:trPr>
          <w:cantSplit/>
          <w:trHeight w:val="373"/>
        </w:trPr>
        <w:tc>
          <w:tcPr>
            <w:tcW w:w="4077" w:type="dxa"/>
            <w:noWrap/>
            <w:vAlign w:val="center"/>
          </w:tcPr>
          <w:p w:rsidR="004E2256" w:rsidRPr="006E1645" w:rsidRDefault="004E2256" w:rsidP="006E1645">
            <w:pPr>
              <w:tabs>
                <w:tab w:val="left" w:pos="4820"/>
              </w:tabs>
              <w:spacing w:before="60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5.4pt;margin-top:3.5pt;width:1in;height:26.95pt;z-index:251658240" filled="f" stroked="f">
                  <v:textbox>
                    <w:txbxContent>
                      <w:p w:rsidR="004E2256" w:rsidRDefault="004E2256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Signature :</w:t>
                        </w:r>
                      </w:p>
                    </w:txbxContent>
                  </v:textbox>
                </v:shape>
              </w:pict>
            </w:r>
            <w:r w:rsidRPr="006E1645">
              <w:rPr>
                <w:rFonts w:ascii="Century Gothic" w:hAnsi="Century Gothic"/>
              </w:rPr>
              <w:t xml:space="preserve">Date de commande : </w:t>
            </w:r>
          </w:p>
        </w:tc>
      </w:tr>
    </w:tbl>
    <w:p w:rsidR="004E2256" w:rsidRDefault="004E2256">
      <w:pPr>
        <w:tabs>
          <w:tab w:val="left" w:pos="4820"/>
        </w:tabs>
        <w:rPr>
          <w:rFonts w:ascii="Century Gothic" w:hAnsi="Century Gothic"/>
        </w:rPr>
      </w:pPr>
    </w:p>
    <w:p w:rsidR="004E2256" w:rsidRDefault="004E2256">
      <w:pPr>
        <w:tabs>
          <w:tab w:val="left" w:pos="4820"/>
        </w:tabs>
        <w:rPr>
          <w:rFonts w:ascii="Century Gothic" w:hAnsi="Century Gothic"/>
        </w:rPr>
      </w:pPr>
    </w:p>
    <w:p w:rsidR="004E2256" w:rsidRDefault="004E2256">
      <w:pPr>
        <w:tabs>
          <w:tab w:val="left" w:pos="4820"/>
        </w:tabs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Toute commande ne sera validée qu’accompagnée d’un chèque correspondant au montant de celle-ci. Le chèque ne sera remis en banque qu’après la livraison.</w:t>
      </w:r>
    </w:p>
    <w:p w:rsidR="004E2256" w:rsidRDefault="004E2256">
      <w:pPr>
        <w:tabs>
          <w:tab w:val="left" w:pos="4820"/>
        </w:tabs>
        <w:rPr>
          <w:rFonts w:ascii="Century Gothic" w:hAnsi="Century Gothic"/>
        </w:rPr>
      </w:pPr>
    </w:p>
    <w:p w:rsidR="004E2256" w:rsidRDefault="004E2256">
      <w:pPr>
        <w:tabs>
          <w:tab w:val="left" w:pos="4820"/>
        </w:tabs>
        <w:rPr>
          <w:rFonts w:ascii="Century Gothic" w:hAnsi="Century Gothic"/>
        </w:rPr>
      </w:pPr>
      <w:r>
        <w:rPr>
          <w:rFonts w:ascii="Century Gothic" w:hAnsi="Century Gothic"/>
        </w:rPr>
        <w:t>Le club décline toute responsabilité en cas de sinistre si vous n’êtes pas venu chercher votre commande aux horaires prévus selon les jours de livraison indiqués au Club</w:t>
      </w:r>
    </w:p>
    <w:sectPr w:rsidR="004E2256" w:rsidSect="00F842B6">
      <w:headerReference w:type="default" r:id="rId8"/>
      <w:type w:val="continuous"/>
      <w:pgSz w:w="11907" w:h="16840" w:code="9"/>
      <w:pgMar w:top="284" w:right="851" w:bottom="845" w:left="851" w:header="284" w:footer="964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56" w:rsidRDefault="004E2256">
      <w:r>
        <w:separator/>
      </w:r>
    </w:p>
  </w:endnote>
  <w:endnote w:type="continuationSeparator" w:id="0">
    <w:p w:rsidR="004E2256" w:rsidRDefault="004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56" w:rsidRDefault="004E2256">
      <w:r>
        <w:separator/>
      </w:r>
    </w:p>
  </w:footnote>
  <w:footnote w:type="continuationSeparator" w:id="0">
    <w:p w:rsidR="004E2256" w:rsidRDefault="004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197"/>
      <w:gridCol w:w="8221"/>
    </w:tblGrid>
    <w:tr w:rsidR="004E2256">
      <w:trPr>
        <w:trHeight w:val="1559"/>
      </w:trPr>
      <w:tc>
        <w:tcPr>
          <w:tcW w:w="2197" w:type="dxa"/>
        </w:tcPr>
        <w:p w:rsidR="004E2256" w:rsidRDefault="004E2256">
          <w:pPr>
            <w:jc w:val="center"/>
            <w:rPr>
              <w:b/>
              <w:sz w:val="38"/>
            </w:rPr>
          </w:pPr>
          <w:r w:rsidRPr="00F842B6">
            <w:rPr>
              <w:b/>
              <w:sz w:val="3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2.75pt;height:57pt">
                <v:imagedata r:id="rId1" o:title=""/>
              </v:shape>
            </w:pict>
          </w:r>
        </w:p>
      </w:tc>
      <w:tc>
        <w:tcPr>
          <w:tcW w:w="8221" w:type="dxa"/>
        </w:tcPr>
        <w:p w:rsidR="004E2256" w:rsidRDefault="004E2256">
          <w:pPr>
            <w:spacing w:before="60"/>
            <w:jc w:val="center"/>
            <w:rPr>
              <w:i/>
              <w:sz w:val="22"/>
              <w:szCs w:val="22"/>
            </w:rPr>
          </w:pPr>
          <w:r>
            <w:rPr>
              <w:b/>
              <w:sz w:val="38"/>
            </w:rPr>
            <w:t>BOUGUENAIS SPORT CANIN</w:t>
          </w:r>
          <w:r>
            <w:rPr>
              <w:b/>
              <w:sz w:val="38"/>
            </w:rPr>
            <w:br/>
          </w:r>
          <w:r>
            <w:rPr>
              <w:i/>
              <w:sz w:val="22"/>
              <w:szCs w:val="22"/>
            </w:rPr>
            <w:t>Ecole du chiot,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t>Agility, Campagne, Éducation canine, Obéissance, Pistage, Ring</w:t>
          </w:r>
          <w:r>
            <w:rPr>
              <w:i/>
              <w:sz w:val="22"/>
              <w:szCs w:val="22"/>
            </w:rPr>
            <w:br/>
          </w:r>
          <w:r>
            <w:rPr>
              <w:b/>
            </w:rPr>
            <w:t>affilié à la Société Canine SAINT HUBERT DE L'OUEST</w:t>
          </w:r>
          <w:r>
            <w:rPr>
              <w:b/>
              <w:sz w:val="24"/>
            </w:rPr>
            <w:br/>
          </w:r>
          <w:r>
            <w:rPr>
              <w:i/>
              <w:color w:val="0000FF"/>
              <w:sz w:val="24"/>
            </w:rPr>
            <w:t>bouguenais-sport-canin.e-monsite.com/</w:t>
          </w:r>
        </w:p>
      </w:tc>
    </w:tr>
  </w:tbl>
  <w:p w:rsidR="004E2256" w:rsidRDefault="004E22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1A"/>
    <w:rsid w:val="00022B5A"/>
    <w:rsid w:val="00056630"/>
    <w:rsid w:val="00081F20"/>
    <w:rsid w:val="0011426F"/>
    <w:rsid w:val="00135B23"/>
    <w:rsid w:val="001F4E1F"/>
    <w:rsid w:val="002443F1"/>
    <w:rsid w:val="00325700"/>
    <w:rsid w:val="0033507E"/>
    <w:rsid w:val="003A5A3F"/>
    <w:rsid w:val="004132A6"/>
    <w:rsid w:val="004516D8"/>
    <w:rsid w:val="004D5D5F"/>
    <w:rsid w:val="004E2256"/>
    <w:rsid w:val="0053485A"/>
    <w:rsid w:val="005942E6"/>
    <w:rsid w:val="005A19B6"/>
    <w:rsid w:val="006B4885"/>
    <w:rsid w:val="006E1645"/>
    <w:rsid w:val="007F5395"/>
    <w:rsid w:val="009D6FDA"/>
    <w:rsid w:val="00B0131A"/>
    <w:rsid w:val="00B70A75"/>
    <w:rsid w:val="00BF1CF7"/>
    <w:rsid w:val="00CA406D"/>
    <w:rsid w:val="00CE35E1"/>
    <w:rsid w:val="00D6516D"/>
    <w:rsid w:val="00E15485"/>
    <w:rsid w:val="00F7677E"/>
    <w:rsid w:val="00F842B6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2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2B6"/>
    <w:pPr>
      <w:keepNext/>
      <w:jc w:val="center"/>
      <w:outlineLvl w:val="0"/>
    </w:pPr>
    <w:rPr>
      <w:color w:val="0000FF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2B6"/>
    <w:pPr>
      <w:keepNext/>
      <w:jc w:val="both"/>
      <w:outlineLvl w:val="2"/>
    </w:pPr>
    <w:rPr>
      <w:b/>
      <w:bCs/>
      <w:color w:val="0000F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42B6"/>
    <w:pPr>
      <w:keepNext/>
      <w:outlineLvl w:val="3"/>
    </w:pPr>
    <w:rPr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E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E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E8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F842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8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842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E8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842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E82"/>
    <w:rPr>
      <w:sz w:val="20"/>
      <w:szCs w:val="20"/>
    </w:rPr>
  </w:style>
  <w:style w:type="table" w:styleId="TableGrid">
    <w:name w:val="Table Grid"/>
    <w:basedOn w:val="TableNormal"/>
    <w:uiPriority w:val="99"/>
    <w:rsid w:val="00F842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134</Words>
  <Characters>743</Characters>
  <Application>Microsoft Office Outlook</Application>
  <DocSecurity>0</DocSecurity>
  <Lines>0</Lines>
  <Paragraphs>0</Paragraphs>
  <ScaleCrop>false</ScaleCrop>
  <Company>BSC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</dc:title>
  <dc:subject/>
  <dc:creator>J2M</dc:creator>
  <cp:keywords/>
  <dc:description/>
  <cp:lastModifiedBy>BUREAU</cp:lastModifiedBy>
  <cp:revision>11</cp:revision>
  <cp:lastPrinted>2012-06-29T18:45:00Z</cp:lastPrinted>
  <dcterms:created xsi:type="dcterms:W3CDTF">2016-12-11T18:40:00Z</dcterms:created>
  <dcterms:modified xsi:type="dcterms:W3CDTF">2017-08-14T08:08:00Z</dcterms:modified>
</cp:coreProperties>
</file>