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27" w:rsidRDefault="006F459E" w:rsidP="00BB07B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05pt;margin-top:11.15pt;width:541.45pt;height:82.95pt;z-index:251660288">
            <v:textbox style="mso-next-textbox:#_x0000_s1028">
              <w:txbxContent>
                <w:p w:rsidR="00ED29C1" w:rsidRDefault="00ED29C1" w:rsidP="00BB07B0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4E002E">
                    <w:rPr>
                      <w:b/>
                      <w:sz w:val="44"/>
                      <w:szCs w:val="44"/>
                    </w:rPr>
                    <w:t>INFORMATIONS COURS D’EDUCATION CANINE</w:t>
                  </w:r>
                </w:p>
                <w:p w:rsidR="00ED29C1" w:rsidRPr="000551FC" w:rsidRDefault="00ED29C1" w:rsidP="00BB07B0">
                  <w:pPr>
                    <w:jc w:val="center"/>
                    <w:rPr>
                      <w:b/>
                      <w:i/>
                      <w:sz w:val="44"/>
                      <w:szCs w:val="44"/>
                      <w:u w:val="single"/>
                    </w:rPr>
                  </w:pPr>
                  <w:r w:rsidRPr="000551FC">
                    <w:rPr>
                      <w:b/>
                      <w:i/>
                      <w:sz w:val="44"/>
                      <w:szCs w:val="44"/>
                      <w:u w:val="single"/>
                    </w:rPr>
                    <w:t xml:space="preserve">CHIENS ADULTES </w:t>
                  </w:r>
                </w:p>
                <w:p w:rsidR="00ED29C1" w:rsidRPr="004E002E" w:rsidRDefault="00ED29C1" w:rsidP="00BB07B0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c</w:t>
                  </w:r>
                </w:p>
              </w:txbxContent>
            </v:textbox>
          </v:shape>
        </w:pict>
      </w:r>
    </w:p>
    <w:p w:rsidR="00E13F27" w:rsidRDefault="00E13F27" w:rsidP="00BB07B0"/>
    <w:p w:rsidR="000428D9" w:rsidRDefault="006F459E" w:rsidP="00BB07B0">
      <w:r>
        <w:rPr>
          <w:noProof/>
          <w:lang w:eastAsia="fr-FR"/>
        </w:rPr>
        <w:pict>
          <v:shape id="_x0000_s1032" type="#_x0000_t202" style="position:absolute;margin-left:-4.95pt;margin-top:145.15pt;width:540.9pt;height:606.5pt;z-index:251662336">
            <v:textbox>
              <w:txbxContent>
                <w:p w:rsidR="00572317" w:rsidRDefault="00572317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D29C1" w:rsidRDefault="00ED29C1" w:rsidP="00ED29C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72317">
                    <w:rPr>
                      <w:b/>
                      <w:sz w:val="40"/>
                      <w:szCs w:val="40"/>
                    </w:rPr>
                    <w:t xml:space="preserve">POUR LES CHIENS PARTICIPANT AUX COURS D’EDUCATION </w:t>
                  </w:r>
                </w:p>
                <w:p w:rsidR="00D033BB" w:rsidRPr="00572317" w:rsidRDefault="00D033BB" w:rsidP="00ED29C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D29C1" w:rsidRPr="00D033BB" w:rsidRDefault="00ED29C1" w:rsidP="00ED29C1">
                  <w:pPr>
                    <w:jc w:val="center"/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</w:pPr>
                  <w:r w:rsidRPr="00D033BB"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  <w:t xml:space="preserve">UNE SORTIE SERA ORGANISEE LE </w:t>
                  </w:r>
                  <w:r w:rsidR="006F459E"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  <w:t>02</w:t>
                  </w:r>
                  <w:r w:rsidR="008A1284"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  <w:t>/</w:t>
                  </w:r>
                  <w:r w:rsidR="006F459E"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  <w:t>07</w:t>
                  </w:r>
                  <w:r w:rsidR="008A1284"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  <w:t>/</w:t>
                  </w:r>
                  <w:r w:rsidR="008576C7" w:rsidRPr="00D033BB"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  <w:t>1</w:t>
                  </w:r>
                  <w:r w:rsidR="00FC27B6"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  <w:t>7</w:t>
                  </w:r>
                  <w:r w:rsidRPr="00D033BB"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  <w:t>.</w:t>
                  </w:r>
                </w:p>
                <w:p w:rsidR="00572317" w:rsidRPr="00572317" w:rsidRDefault="00572317" w:rsidP="00ED29C1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</w:p>
                <w:p w:rsidR="00ED29C1" w:rsidRPr="00623862" w:rsidRDefault="00ED29C1" w:rsidP="00ED29C1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623862">
                    <w:rPr>
                      <w:b/>
                      <w:sz w:val="40"/>
                      <w:szCs w:val="40"/>
                      <w:u w:val="single"/>
                    </w:rPr>
                    <w:t xml:space="preserve">LA SEANCE D’EDUCATION AURA LIEU </w:t>
                  </w:r>
                  <w:r w:rsidRPr="00665DB0">
                    <w:rPr>
                      <w:b/>
                      <w:sz w:val="40"/>
                      <w:szCs w:val="40"/>
                      <w:highlight w:val="yellow"/>
                      <w:u w:val="single"/>
                    </w:rPr>
                    <w:t>A PONT SAINT MARTIN</w:t>
                  </w:r>
                  <w:r w:rsidRPr="00623862">
                    <w:rPr>
                      <w:b/>
                      <w:sz w:val="40"/>
                      <w:szCs w:val="40"/>
                      <w:u w:val="single"/>
                    </w:rPr>
                    <w:t>.</w:t>
                  </w:r>
                </w:p>
                <w:p w:rsidR="00ED29C1" w:rsidRPr="00572317" w:rsidRDefault="00ED29C1" w:rsidP="00ED29C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72317">
                    <w:rPr>
                      <w:b/>
                      <w:sz w:val="40"/>
                      <w:szCs w:val="40"/>
                    </w:rPr>
                    <w:t>DEBUT DE LA SEANCE A 10H00.</w:t>
                  </w:r>
                </w:p>
                <w:p w:rsidR="00572317" w:rsidRDefault="00572317" w:rsidP="00572317">
                  <w:pPr>
                    <w:rPr>
                      <w:b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  <w:p w:rsidR="00ED29C1" w:rsidRDefault="000551FC" w:rsidP="00572317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  <w:r w:rsidRPr="000551FC"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="00572317" w:rsidRPr="00572317">
                    <w:rPr>
                      <w:b/>
                      <w:sz w:val="40"/>
                      <w:szCs w:val="40"/>
                      <w:u w:val="single"/>
                    </w:rPr>
                    <w:t xml:space="preserve">LIEU DE </w:t>
                  </w:r>
                  <w:r w:rsidR="00ED29C1" w:rsidRPr="00572317">
                    <w:rPr>
                      <w:b/>
                      <w:sz w:val="40"/>
                      <w:szCs w:val="40"/>
                      <w:u w:val="single"/>
                    </w:rPr>
                    <w:t>RDV</w:t>
                  </w:r>
                  <w:r w:rsidR="00572317" w:rsidRPr="00572317">
                    <w:rPr>
                      <w:b/>
                      <w:sz w:val="40"/>
                      <w:szCs w:val="40"/>
                      <w:u w:val="single"/>
                    </w:rPr>
                    <w:t> :</w:t>
                  </w:r>
                  <w:r w:rsidR="00ED29C1" w:rsidRPr="00572317">
                    <w:rPr>
                      <w:b/>
                      <w:sz w:val="40"/>
                      <w:szCs w:val="40"/>
                      <w:u w:val="single"/>
                    </w:rPr>
                    <w:t xml:space="preserve"> </w:t>
                  </w:r>
                </w:p>
                <w:p w:rsidR="00572317" w:rsidRPr="000551FC" w:rsidRDefault="00572317" w:rsidP="00572317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572317" w:rsidRPr="00572317" w:rsidRDefault="00ED29C1" w:rsidP="00ED29C1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72317">
                    <w:rPr>
                      <w:b/>
                      <w:sz w:val="40"/>
                      <w:szCs w:val="40"/>
                    </w:rPr>
                    <w:t>SOIT SUR PL</w:t>
                  </w:r>
                  <w:r w:rsidR="00D033BB">
                    <w:rPr>
                      <w:b/>
                      <w:sz w:val="40"/>
                      <w:szCs w:val="40"/>
                    </w:rPr>
                    <w:t xml:space="preserve">ACE, EN BAS DU TERRAIN DE FOOT   </w:t>
                  </w:r>
                  <w:r w:rsidRPr="00572317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ED29C1" w:rsidRDefault="00ED29C1" w:rsidP="00572317">
                  <w:pPr>
                    <w:ind w:left="75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572317">
                    <w:rPr>
                      <w:b/>
                      <w:sz w:val="40"/>
                      <w:szCs w:val="40"/>
                    </w:rPr>
                    <w:t xml:space="preserve">(NE PAS RESTER SUR LE PARKING POUR NE PAS </w:t>
                  </w:r>
                  <w:r w:rsidR="00D338F7">
                    <w:rPr>
                      <w:b/>
                      <w:sz w:val="40"/>
                      <w:szCs w:val="40"/>
                    </w:rPr>
                    <w:t>GENERER</w:t>
                  </w:r>
                  <w:r w:rsidRPr="00572317">
                    <w:rPr>
                      <w:b/>
                      <w:sz w:val="40"/>
                      <w:szCs w:val="40"/>
                    </w:rPr>
                    <w:t xml:space="preserve"> DE NUISANCE SONORE DUE AUX ABOIEMENTS)</w:t>
                  </w:r>
                  <w:r w:rsidR="00572317">
                    <w:rPr>
                      <w:b/>
                      <w:sz w:val="40"/>
                      <w:szCs w:val="40"/>
                    </w:rPr>
                    <w:t>.</w:t>
                  </w:r>
                </w:p>
                <w:p w:rsidR="00572317" w:rsidRPr="00D033BB" w:rsidRDefault="00572317" w:rsidP="00572317">
                  <w:pPr>
                    <w:ind w:left="7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D29C1" w:rsidRPr="00572317" w:rsidRDefault="00ED29C1" w:rsidP="00ED29C1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72317">
                    <w:rPr>
                      <w:b/>
                      <w:sz w:val="40"/>
                      <w:szCs w:val="40"/>
                    </w:rPr>
                    <w:t xml:space="preserve"> SOIT AU CLUB </w:t>
                  </w:r>
                  <w:r w:rsidR="00572317" w:rsidRPr="00572317">
                    <w:rPr>
                      <w:b/>
                      <w:sz w:val="40"/>
                      <w:szCs w:val="40"/>
                    </w:rPr>
                    <w:t>POUR UN DEPART EN VOITURE A 09H45</w:t>
                  </w:r>
                </w:p>
                <w:p w:rsidR="00ED29C1" w:rsidRDefault="00ED29C1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D29C1" w:rsidRDefault="00ED29C1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D29C1" w:rsidRDefault="00ED29C1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D29C1" w:rsidRDefault="00ED29C1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D29C1" w:rsidRDefault="00ED29C1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D29C1" w:rsidRPr="00ED29C1" w:rsidRDefault="00ED29C1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7" style="position:absolute;margin-left:-4.95pt;margin-top:133.3pt;width:547.25pt;height:348.2pt;z-index:251659264" stroked="f"/>
        </w:pict>
      </w:r>
      <w:r>
        <w:rPr>
          <w:noProof/>
          <w:lang w:eastAsia="fr-FR"/>
        </w:rPr>
        <w:pict>
          <v:shape id="_x0000_s1029" type="#_x0000_t202" style="position:absolute;margin-left:14.1pt;margin-top:783.55pt;width:536.25pt;height:482.1pt;z-index:251661312" stroked="f">
            <v:textbox style="mso-next-textbox:#_x0000_s1029">
              <w:txbxContent>
                <w:p w:rsidR="00ED29C1" w:rsidRDefault="00ED29C1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ED29C1" w:rsidRPr="004E002E" w:rsidRDefault="00ED29C1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  <w:r w:rsidRPr="004E002E">
                    <w:rPr>
                      <w:b/>
                      <w:sz w:val="40"/>
                      <w:szCs w:val="40"/>
                      <w:u w:val="single"/>
                    </w:rPr>
                    <w:t>Sortie éducative à Pont Saint Martin</w:t>
                  </w:r>
                </w:p>
                <w:p w:rsidR="00ED29C1" w:rsidRPr="004D4B1F" w:rsidRDefault="00ED29C1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ED29C1" w:rsidRPr="004E002E" w:rsidRDefault="00ED29C1" w:rsidP="007F7BB7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sz w:val="36"/>
                      <w:szCs w:val="36"/>
                    </w:rPr>
                  </w:pPr>
                  <w:r w:rsidRPr="004E002E">
                    <w:rPr>
                      <w:b/>
                      <w:sz w:val="36"/>
                      <w:szCs w:val="36"/>
                    </w:rPr>
                    <w:t xml:space="preserve">La prochaine sortie aura lieu le : </w:t>
                  </w:r>
                </w:p>
                <w:p w:rsidR="00ED29C1" w:rsidRPr="004D4B1F" w:rsidRDefault="00ED29C1" w:rsidP="004D4B1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D29C1" w:rsidRDefault="00ED29C1" w:rsidP="007F7BB7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u w:val="single"/>
                    </w:rPr>
                  </w:pPr>
                  <w:r w:rsidRPr="004E002E">
                    <w:rPr>
                      <w:sz w:val="32"/>
                      <w:szCs w:val="32"/>
                      <w:u w:val="single"/>
                    </w:rPr>
                    <w:t xml:space="preserve">Lieu de rdv : </w:t>
                  </w:r>
                </w:p>
                <w:p w:rsidR="00ED29C1" w:rsidRPr="004E002E" w:rsidRDefault="00ED29C1" w:rsidP="004E002E">
                  <w:pPr>
                    <w:pStyle w:val="Paragraphedeliste"/>
                    <w:rPr>
                      <w:sz w:val="32"/>
                      <w:szCs w:val="32"/>
                      <w:u w:val="single"/>
                    </w:rPr>
                  </w:pPr>
                </w:p>
                <w:p w:rsidR="00ED29C1" w:rsidRDefault="00ED29C1" w:rsidP="007F7BB7">
                  <w:pPr>
                    <w:pStyle w:val="Paragraphedeliste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4E002E">
                    <w:rPr>
                      <w:sz w:val="32"/>
                      <w:szCs w:val="32"/>
                    </w:rPr>
                    <w:t>Au club pour un départ à 09h 45 en direction du stade de foot de Pont Saint Martin.</w:t>
                  </w:r>
                </w:p>
                <w:p w:rsidR="00ED29C1" w:rsidRPr="004E002E" w:rsidRDefault="00ED29C1" w:rsidP="004E002E">
                  <w:pPr>
                    <w:ind w:left="1080"/>
                    <w:rPr>
                      <w:sz w:val="32"/>
                      <w:szCs w:val="32"/>
                    </w:rPr>
                  </w:pPr>
                  <w:r w:rsidRPr="004E002E">
                    <w:rPr>
                      <w:sz w:val="32"/>
                      <w:szCs w:val="32"/>
                    </w:rPr>
                    <w:t>ou</w:t>
                  </w:r>
                </w:p>
                <w:p w:rsidR="00ED29C1" w:rsidRPr="004E002E" w:rsidRDefault="00ED29C1" w:rsidP="007F7BB7">
                  <w:pPr>
                    <w:pStyle w:val="Paragraphedeliste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4E002E">
                    <w:rPr>
                      <w:sz w:val="32"/>
                      <w:szCs w:val="32"/>
                    </w:rPr>
                    <w:t>10h00 au stade de foot de Pont Saint Martin.</w:t>
                  </w:r>
                </w:p>
                <w:p w:rsidR="00ED29C1" w:rsidRPr="004E002E" w:rsidRDefault="00ED29C1" w:rsidP="007F7BB7">
                  <w:pPr>
                    <w:pStyle w:val="Paragraphedeliste"/>
                    <w:numPr>
                      <w:ilvl w:val="2"/>
                      <w:numId w:val="1"/>
                    </w:num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E002E">
                    <w:rPr>
                      <w:b/>
                      <w:color w:val="FF0000"/>
                      <w:sz w:val="32"/>
                      <w:szCs w:val="32"/>
                    </w:rPr>
                    <w:t>Merci de ne pas rester sur le parking avec les chiens  pour éviter les nuisances sonores dues aux aboiements.</w:t>
                  </w:r>
                </w:p>
                <w:p w:rsidR="00ED29C1" w:rsidRPr="004E002E" w:rsidRDefault="00ED29C1" w:rsidP="007F7BB7">
                  <w:pPr>
                    <w:pStyle w:val="Paragraphedeliste"/>
                    <w:numPr>
                      <w:ilvl w:val="2"/>
                      <w:numId w:val="1"/>
                    </w:num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E002E">
                    <w:rPr>
                      <w:b/>
                      <w:color w:val="FF0000"/>
                      <w:sz w:val="32"/>
                      <w:szCs w:val="32"/>
                    </w:rPr>
                    <w:t>Descendre sur la partie stabilisée en bas du terrain de foot.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6" style="position:absolute;margin-left:-8.95pt;margin-top:363.65pt;width:555.85pt;height:48.95pt;z-index:251658240" stroked="f"/>
        </w:pict>
      </w:r>
      <w:r w:rsidR="00BB07B0">
        <w:rPr>
          <w:noProof/>
          <w:lang w:eastAsia="fr-FR"/>
        </w:rPr>
        <w:drawing>
          <wp:inline distT="0" distB="0" distL="0" distR="0">
            <wp:extent cx="6823113" cy="426476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13" cy="426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8D9" w:rsidSect="00BB07B0"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3BDB"/>
    <w:multiLevelType w:val="hybridMultilevel"/>
    <w:tmpl w:val="C0229180"/>
    <w:lvl w:ilvl="0" w:tplc="91642A78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DD9372E"/>
    <w:multiLevelType w:val="hybridMultilevel"/>
    <w:tmpl w:val="F148D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7B0"/>
    <w:rsid w:val="000428D9"/>
    <w:rsid w:val="000551FC"/>
    <w:rsid w:val="002510C6"/>
    <w:rsid w:val="003C1AE3"/>
    <w:rsid w:val="004D4B1F"/>
    <w:rsid w:val="004E002E"/>
    <w:rsid w:val="005005DB"/>
    <w:rsid w:val="00572317"/>
    <w:rsid w:val="00623862"/>
    <w:rsid w:val="00641551"/>
    <w:rsid w:val="00665DB0"/>
    <w:rsid w:val="006F459E"/>
    <w:rsid w:val="007708AE"/>
    <w:rsid w:val="007F7BB7"/>
    <w:rsid w:val="008576C7"/>
    <w:rsid w:val="008A1284"/>
    <w:rsid w:val="00B21ECB"/>
    <w:rsid w:val="00B4753A"/>
    <w:rsid w:val="00BB07B0"/>
    <w:rsid w:val="00CD369B"/>
    <w:rsid w:val="00D033BB"/>
    <w:rsid w:val="00D338F7"/>
    <w:rsid w:val="00DC636F"/>
    <w:rsid w:val="00E13F27"/>
    <w:rsid w:val="00ED29C1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7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7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1787009F.dotm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ThyssenKrupp Ascenseurs France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lefloc01</dc:creator>
  <cp:keywords/>
  <dc:description/>
  <cp:lastModifiedBy>Le Floch, Loic</cp:lastModifiedBy>
  <cp:revision>22</cp:revision>
  <cp:lastPrinted>2016-05-11T11:37:00Z</cp:lastPrinted>
  <dcterms:created xsi:type="dcterms:W3CDTF">2015-05-22T08:02:00Z</dcterms:created>
  <dcterms:modified xsi:type="dcterms:W3CDTF">2017-06-05T06:33:00Z</dcterms:modified>
</cp:coreProperties>
</file>