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6" w:rsidRDefault="00CF2CC6" w:rsidP="00BB07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05pt;margin-top:11.15pt;width:541.45pt;height:82.95pt;z-index:251657728">
            <v:textbox style="mso-next-textbox:#_x0000_s1026">
              <w:txbxContent>
                <w:p w:rsidR="00CF2CC6" w:rsidRDefault="00CF2CC6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E002E">
                    <w:rPr>
                      <w:b/>
                      <w:sz w:val="44"/>
                      <w:szCs w:val="44"/>
                    </w:rPr>
                    <w:t>INFORMATIONS COURS D’EDUCATION CANINE</w:t>
                  </w:r>
                </w:p>
                <w:p w:rsidR="00CF2CC6" w:rsidRPr="000551FC" w:rsidRDefault="00CF2CC6" w:rsidP="00BB07B0">
                  <w:pPr>
                    <w:jc w:val="center"/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0551FC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CHIENS ADULTES </w:t>
                  </w:r>
                </w:p>
                <w:p w:rsidR="00CF2CC6" w:rsidRPr="004E002E" w:rsidRDefault="00CF2CC6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</w:p>
    <w:p w:rsidR="00CF2CC6" w:rsidRDefault="00CF2CC6" w:rsidP="00BB07B0"/>
    <w:p w:rsidR="00CF2CC6" w:rsidRDefault="00CF2CC6" w:rsidP="00BB07B0">
      <w:r>
        <w:rPr>
          <w:noProof/>
          <w:lang w:eastAsia="fr-FR"/>
        </w:rPr>
        <w:pict>
          <v:shape id="_x0000_s1027" type="#_x0000_t202" style="position:absolute;margin-left:-4.95pt;margin-top:145.15pt;width:540.9pt;height:606.5pt;z-index:251659776">
            <v:textbox>
              <w:txbxContent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POUR LES CHIENS PARTICIPANT AUX COURS D’EDUCATION </w:t>
                  </w:r>
                </w:p>
                <w:p w:rsidR="00CF2CC6" w:rsidRPr="00572317" w:rsidRDefault="00CF2CC6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F2CC6" w:rsidRPr="00D033BB" w:rsidRDefault="00CF2CC6" w:rsidP="00ED29C1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 xml:space="preserve">UNE SORTIE SERA ORGANISEE LE </w:t>
                  </w:r>
                  <w:r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04/06/</w:t>
                  </w: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1</w:t>
                  </w:r>
                  <w:r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7</w:t>
                  </w:r>
                  <w:bookmarkStart w:id="0" w:name="_GoBack"/>
                  <w:bookmarkEnd w:id="0"/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.</w:t>
                  </w:r>
                </w:p>
                <w:p w:rsidR="00CF2CC6" w:rsidRPr="00572317" w:rsidRDefault="00CF2CC6" w:rsidP="00ED29C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CF2CC6" w:rsidRPr="00623862" w:rsidRDefault="00CF2CC6" w:rsidP="00ED29C1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 xml:space="preserve">LA SEANCE D’EDUCATION AURA LIEU </w:t>
                  </w:r>
                  <w:r w:rsidRPr="00665DB0">
                    <w:rPr>
                      <w:b/>
                      <w:sz w:val="40"/>
                      <w:szCs w:val="40"/>
                      <w:highlight w:val="yellow"/>
                      <w:u w:val="single"/>
                    </w:rPr>
                    <w:t>A PONT SAINT MARTIN</w:t>
                  </w: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>.</w:t>
                  </w:r>
                </w:p>
                <w:p w:rsidR="00CF2CC6" w:rsidRPr="00572317" w:rsidRDefault="00CF2CC6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DEBUT DE LA SEANCE A 10H00.</w:t>
                  </w:r>
                </w:p>
                <w:p w:rsidR="00CF2CC6" w:rsidRDefault="00CF2CC6" w:rsidP="00572317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572317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0551FC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72317">
                    <w:rPr>
                      <w:b/>
                      <w:sz w:val="40"/>
                      <w:szCs w:val="40"/>
                      <w:u w:val="single"/>
                    </w:rPr>
                    <w:t xml:space="preserve">LIEU DE RDV : </w:t>
                  </w:r>
                </w:p>
                <w:p w:rsidR="00CF2CC6" w:rsidRPr="000551FC" w:rsidRDefault="00CF2CC6" w:rsidP="0057231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F2CC6" w:rsidRPr="00572317" w:rsidRDefault="00CF2CC6" w:rsidP="00ED29C1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SOIT SUR PL</w:t>
                  </w:r>
                  <w:r>
                    <w:rPr>
                      <w:b/>
                      <w:sz w:val="40"/>
                      <w:szCs w:val="40"/>
                    </w:rPr>
                    <w:t xml:space="preserve">ACE, EN BAS DU TERRAIN DE FOOT   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CF2CC6" w:rsidRDefault="00CF2CC6" w:rsidP="00572317">
                  <w:pPr>
                    <w:ind w:left="75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(NE PAS RESTER SUR LE PARKING POUR NE PAS </w:t>
                  </w:r>
                  <w:r>
                    <w:rPr>
                      <w:b/>
                      <w:sz w:val="40"/>
                      <w:szCs w:val="40"/>
                    </w:rPr>
                    <w:t>GENERER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DE NUISANCE SONORE DUE AUX ABOIEMENTS)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CF2CC6" w:rsidRPr="00D033BB" w:rsidRDefault="00CF2CC6" w:rsidP="00572317">
                  <w:pPr>
                    <w:ind w:left="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2CC6" w:rsidRPr="00572317" w:rsidRDefault="00CF2CC6" w:rsidP="00ED29C1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 SOIT AU CLUB POUR UN DEPART EN VOITURE A 09H45</w:t>
                  </w:r>
                </w:p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Default="00CF2CC6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2CC6" w:rsidRPr="00ED29C1" w:rsidRDefault="00CF2CC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-4.95pt;margin-top:133.3pt;width:547.25pt;height:348.2pt;z-index:251656704" stroked="f"/>
        </w:pict>
      </w:r>
      <w:r>
        <w:rPr>
          <w:noProof/>
          <w:lang w:eastAsia="fr-FR"/>
        </w:rPr>
        <w:pict>
          <v:shape id="_x0000_s1029" type="#_x0000_t202" style="position:absolute;margin-left:14.1pt;margin-top:783.55pt;width:536.25pt;height:482.1pt;z-index:251658752" stroked="f">
            <v:textbox style="mso-next-textbox:#_x0000_s1029">
              <w:txbxContent>
                <w:p w:rsidR="00CF2CC6" w:rsidRDefault="00CF2CC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F2CC6" w:rsidRPr="004E002E" w:rsidRDefault="00CF2CC6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E002E">
                    <w:rPr>
                      <w:b/>
                      <w:sz w:val="40"/>
                      <w:szCs w:val="40"/>
                      <w:u w:val="single"/>
                    </w:rPr>
                    <w:t>Sortie éducative à Pont Saint Martin</w:t>
                  </w:r>
                </w:p>
                <w:p w:rsidR="00CF2CC6" w:rsidRPr="004D4B1F" w:rsidRDefault="00CF2CC6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CF2CC6" w:rsidRPr="004E002E" w:rsidRDefault="00CF2CC6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 w:rsidRPr="004E002E">
                    <w:rPr>
                      <w:b/>
                      <w:sz w:val="36"/>
                      <w:szCs w:val="36"/>
                    </w:rPr>
                    <w:t xml:space="preserve">La prochaine sortie aura lieu le : </w:t>
                  </w:r>
                </w:p>
                <w:p w:rsidR="00CF2CC6" w:rsidRPr="004D4B1F" w:rsidRDefault="00CF2CC6" w:rsidP="004D4B1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2CC6" w:rsidRDefault="00CF2CC6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u w:val="single"/>
                    </w:rPr>
                  </w:pPr>
                  <w:r w:rsidRPr="004E002E">
                    <w:rPr>
                      <w:sz w:val="32"/>
                      <w:szCs w:val="32"/>
                      <w:u w:val="single"/>
                    </w:rPr>
                    <w:t xml:space="preserve">Lieu de rdv : </w:t>
                  </w:r>
                </w:p>
                <w:p w:rsidR="00CF2CC6" w:rsidRPr="004E002E" w:rsidRDefault="00CF2CC6" w:rsidP="004E002E">
                  <w:pPr>
                    <w:pStyle w:val="ListParagraph"/>
                    <w:rPr>
                      <w:sz w:val="32"/>
                      <w:szCs w:val="32"/>
                      <w:u w:val="single"/>
                    </w:rPr>
                  </w:pPr>
                </w:p>
                <w:p w:rsidR="00CF2CC6" w:rsidRDefault="00CF2CC6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Au club pour un départ à 09h 45 en direction du stade de foot de Pont Saint Martin.</w:t>
                  </w:r>
                </w:p>
                <w:p w:rsidR="00CF2CC6" w:rsidRPr="004E002E" w:rsidRDefault="00CF2CC6" w:rsidP="004E002E">
                  <w:pPr>
                    <w:ind w:left="1080"/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ou</w:t>
                  </w:r>
                </w:p>
                <w:p w:rsidR="00CF2CC6" w:rsidRPr="004E002E" w:rsidRDefault="00CF2CC6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10h00 au stade de foot de Pont Saint Martin.</w:t>
                  </w:r>
                </w:p>
                <w:p w:rsidR="00CF2CC6" w:rsidRPr="004E002E" w:rsidRDefault="00CF2CC6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Merci de ne pas rester sur le parking avec les chiens  pour éviter les nuisances sonores dues aux aboiements.</w:t>
                  </w:r>
                </w:p>
                <w:p w:rsidR="00CF2CC6" w:rsidRPr="004E002E" w:rsidRDefault="00CF2CC6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Descendre sur la partie stabilisée en bas du terrain de foot.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-8.95pt;margin-top:363.65pt;width:555.85pt;height:48.95pt;z-index:251655680" stroked="f"/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9.5pt;height:330.75pt;visibility:visible">
            <v:imagedata r:id="rId5" o:title=""/>
          </v:shape>
        </w:pict>
      </w:r>
    </w:p>
    <w:sectPr w:rsidR="00CF2CC6" w:rsidSect="00BB07B0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3BDB"/>
    <w:multiLevelType w:val="hybridMultilevel"/>
    <w:tmpl w:val="C0229180"/>
    <w:lvl w:ilvl="0" w:tplc="91642A78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DD9372E"/>
    <w:multiLevelType w:val="hybridMultilevel"/>
    <w:tmpl w:val="F148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B0"/>
    <w:rsid w:val="000428D9"/>
    <w:rsid w:val="000551FC"/>
    <w:rsid w:val="000A5F7D"/>
    <w:rsid w:val="002510C6"/>
    <w:rsid w:val="003940A7"/>
    <w:rsid w:val="003A1186"/>
    <w:rsid w:val="003C1AE3"/>
    <w:rsid w:val="004D4B1F"/>
    <w:rsid w:val="004E002E"/>
    <w:rsid w:val="005005DB"/>
    <w:rsid w:val="00572317"/>
    <w:rsid w:val="00623862"/>
    <w:rsid w:val="00641551"/>
    <w:rsid w:val="00665DB0"/>
    <w:rsid w:val="006901D5"/>
    <w:rsid w:val="0076019C"/>
    <w:rsid w:val="007708AE"/>
    <w:rsid w:val="007F0D3C"/>
    <w:rsid w:val="007F7BB7"/>
    <w:rsid w:val="008576C7"/>
    <w:rsid w:val="008A1284"/>
    <w:rsid w:val="008C7091"/>
    <w:rsid w:val="00B4753A"/>
    <w:rsid w:val="00B81D69"/>
    <w:rsid w:val="00BB07B0"/>
    <w:rsid w:val="00CC0282"/>
    <w:rsid w:val="00CD369B"/>
    <w:rsid w:val="00CF2CC6"/>
    <w:rsid w:val="00D033BB"/>
    <w:rsid w:val="00D338F7"/>
    <w:rsid w:val="00DC636F"/>
    <w:rsid w:val="00E13F27"/>
    <w:rsid w:val="00E20619"/>
    <w:rsid w:val="00ED29C1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8</Characters>
  <Application>Microsoft Office Outlook</Application>
  <DocSecurity>0</DocSecurity>
  <Lines>0</Lines>
  <Paragraphs>0</Paragraphs>
  <ScaleCrop>false</ScaleCrop>
  <Company>ThyssenKrupp Ascenseurs France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lefloc01</dc:creator>
  <cp:keywords/>
  <dc:description/>
  <cp:lastModifiedBy>BUREAU</cp:lastModifiedBy>
  <cp:revision>22</cp:revision>
  <cp:lastPrinted>2016-05-11T11:37:00Z</cp:lastPrinted>
  <dcterms:created xsi:type="dcterms:W3CDTF">2015-05-22T08:02:00Z</dcterms:created>
  <dcterms:modified xsi:type="dcterms:W3CDTF">2017-05-26T07:10:00Z</dcterms:modified>
</cp:coreProperties>
</file>